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59" w:rsidRDefault="009E1459" w:rsidP="000B543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Cs w:val="24"/>
        </w:rPr>
      </w:pPr>
      <w:r w:rsidRPr="009E1459"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5D1142A9" wp14:editId="7A373F6F">
            <wp:simplePos x="0" y="0"/>
            <wp:positionH relativeFrom="column">
              <wp:posOffset>4229735</wp:posOffset>
            </wp:positionH>
            <wp:positionV relativeFrom="paragraph">
              <wp:posOffset>-732155</wp:posOffset>
            </wp:positionV>
            <wp:extent cx="1514724" cy="722541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aizeZueri_cmyk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24" cy="722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432" w:rsidRPr="009E1459" w:rsidRDefault="009E1459" w:rsidP="000B543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Cs w:val="24"/>
        </w:rPr>
      </w:pPr>
      <w:r w:rsidRPr="009E1459">
        <w:rPr>
          <w:rFonts w:asciiTheme="majorHAnsi" w:hAnsiTheme="majorHAnsi"/>
          <w:b/>
          <w:szCs w:val="24"/>
        </w:rPr>
        <w:t>Bitte Briefkopf und ebenfalls Logo der eigenen Pfarrei/Kirchgemeinde verwenden</w:t>
      </w:r>
    </w:p>
    <w:p w:rsidR="000B5432" w:rsidRDefault="000B5432" w:rsidP="000B5432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36"/>
          <w:szCs w:val="24"/>
        </w:rPr>
      </w:pPr>
    </w:p>
    <w:p w:rsidR="009C40AF" w:rsidRDefault="009C40AF" w:rsidP="000B543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36"/>
          <w:szCs w:val="24"/>
        </w:rPr>
      </w:pPr>
    </w:p>
    <w:p w:rsidR="0011208B" w:rsidRPr="00D6584A" w:rsidRDefault="00945A22" w:rsidP="000B543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36"/>
          <w:szCs w:val="24"/>
        </w:rPr>
      </w:pPr>
      <w:r>
        <w:rPr>
          <w:rFonts w:asciiTheme="minorHAnsi" w:hAnsiTheme="minorHAnsi"/>
          <w:b/>
          <w:sz w:val="36"/>
          <w:szCs w:val="24"/>
        </w:rPr>
        <w:t>Gesuch um Unterrichtsbefreiung</w:t>
      </w:r>
    </w:p>
    <w:p w:rsidR="0011208B" w:rsidRDefault="0011208B" w:rsidP="0011208B">
      <w:pPr>
        <w:tabs>
          <w:tab w:val="left" w:pos="1843"/>
          <w:tab w:val="left" w:pos="5387"/>
        </w:tabs>
        <w:ind w:left="1701" w:hanging="1701"/>
        <w:rPr>
          <w:rFonts w:asciiTheme="minorHAnsi" w:hAnsiTheme="minorHAnsi"/>
          <w:b/>
          <w:i/>
          <w:sz w:val="24"/>
          <w:szCs w:val="24"/>
        </w:rPr>
      </w:pPr>
    </w:p>
    <w:p w:rsidR="00981233" w:rsidRPr="00D6584A" w:rsidRDefault="00981233" w:rsidP="0011208B">
      <w:pPr>
        <w:tabs>
          <w:tab w:val="left" w:pos="1843"/>
          <w:tab w:val="left" w:pos="5387"/>
        </w:tabs>
        <w:ind w:left="1701" w:hanging="1701"/>
        <w:rPr>
          <w:rFonts w:asciiTheme="minorHAnsi" w:hAnsiTheme="minorHAnsi"/>
          <w:b/>
          <w:i/>
          <w:sz w:val="24"/>
          <w:szCs w:val="24"/>
        </w:rPr>
      </w:pPr>
    </w:p>
    <w:p w:rsidR="00945A22" w:rsidRDefault="00945A22" w:rsidP="00945A22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Sehr geehrte Lehrperson/Lehrmeister</w:t>
      </w:r>
    </w:p>
    <w:p w:rsidR="009C40AF" w:rsidRDefault="009C40AF" w:rsidP="00945A22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9E1459" w:rsidRDefault="009E1459" w:rsidP="00945A22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E1459">
        <w:rPr>
          <w:rFonts w:asciiTheme="minorHAnsi" w:hAnsiTheme="minorHAnsi"/>
          <w:color w:val="000000" w:themeColor="text1"/>
          <w:sz w:val="24"/>
          <w:szCs w:val="24"/>
          <w:u w:val="single"/>
        </w:rPr>
        <w:t>Name des Jugendlichen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ist bei uns in der </w:t>
      </w:r>
      <w:r w:rsidRPr="009E1459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Firmvorbereitung/Jugendarbeit/Konfirmationsvorbereitung </w:t>
      </w:r>
      <w:proofErr w:type="gramStart"/>
      <w:r w:rsidRPr="009E1459">
        <w:rPr>
          <w:rFonts w:asciiTheme="minorHAnsi" w:hAnsiTheme="minorHAnsi"/>
          <w:color w:val="000000" w:themeColor="text1"/>
          <w:sz w:val="24"/>
          <w:szCs w:val="24"/>
          <w:u w:val="single"/>
        </w:rPr>
        <w:t>usw.</w:t>
      </w:r>
      <w:r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 .</w:t>
      </w:r>
      <w:proofErr w:type="gramEnd"/>
      <w:r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  <w:r w:rsidRPr="009E1459">
        <w:rPr>
          <w:rFonts w:asciiTheme="minorHAnsi" w:hAnsiTheme="minorHAnsi"/>
          <w:color w:val="000000" w:themeColor="text1"/>
          <w:sz w:val="24"/>
          <w:szCs w:val="24"/>
        </w:rPr>
        <w:t>In diesem Rahmen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fahren wir vom 12-16. Mai zur Gemeinschaft der Brüder von Taizé (Frankreich). Dort wird den Jugendlichen eine besondere Glaubenserfahrung ermöglicht. </w:t>
      </w:r>
    </w:p>
    <w:p w:rsidR="009E1459" w:rsidRDefault="009E1459" w:rsidP="00945A22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Aus diesem Grund bitten wir sie, </w:t>
      </w:r>
      <w:r w:rsidRPr="009E1459">
        <w:rPr>
          <w:rFonts w:asciiTheme="minorHAnsi" w:hAnsiTheme="minorHAnsi"/>
          <w:color w:val="000000" w:themeColor="text1"/>
          <w:sz w:val="24"/>
          <w:szCs w:val="24"/>
          <w:u w:val="single"/>
        </w:rPr>
        <w:t>Name des Jugendlichen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am 12. Mai ab 11 Uhr freizustellen</w:t>
      </w:r>
      <w:r w:rsidR="0031104D">
        <w:rPr>
          <w:rFonts w:asciiTheme="minorHAnsi" w:hAnsiTheme="minorHAnsi"/>
          <w:color w:val="000000" w:themeColor="text1"/>
          <w:sz w:val="24"/>
          <w:szCs w:val="24"/>
        </w:rPr>
        <w:t>, da wir aufgrund der langen Fahrt</w:t>
      </w:r>
      <w:bookmarkStart w:id="0" w:name="_GoBack"/>
      <w:bookmarkEnd w:id="0"/>
      <w:r w:rsidR="0031104D">
        <w:rPr>
          <w:rFonts w:asciiTheme="minorHAnsi" w:hAnsiTheme="minorHAnsi"/>
          <w:color w:val="000000" w:themeColor="text1"/>
          <w:sz w:val="24"/>
          <w:szCs w:val="24"/>
        </w:rPr>
        <w:t xml:space="preserve"> um 13Uhr abfahren. </w:t>
      </w:r>
    </w:p>
    <w:p w:rsidR="009E1459" w:rsidRDefault="009E1459" w:rsidP="00945A22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Vielen Dank für das Entgegenkommen. Ich stehe ihnen selbstverständlich für Fragen zur Verfügung. </w:t>
      </w:r>
    </w:p>
    <w:p w:rsidR="009E1459" w:rsidRDefault="009E1459" w:rsidP="00945A22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9E1459" w:rsidRDefault="009E1459" w:rsidP="00945A22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Freundliche Grüsse</w:t>
      </w:r>
    </w:p>
    <w:p w:rsidR="009E1459" w:rsidRDefault="009E1459" w:rsidP="00945A22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9E1459" w:rsidRPr="009E1459" w:rsidRDefault="009E1459" w:rsidP="00945A22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Name Pfarreiverantwortliche/r</w:t>
      </w:r>
    </w:p>
    <w:sectPr w:rsidR="009E1459" w:rsidRPr="009E1459" w:rsidSect="003E3817">
      <w:footerReference w:type="default" r:id="rId9"/>
      <w:pgSz w:w="11906" w:h="16838" w:code="9"/>
      <w:pgMar w:top="1956" w:right="1701" w:bottom="2608" w:left="1701" w:header="170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57" w:rsidRDefault="000E4457" w:rsidP="00664A10">
      <w:r>
        <w:separator/>
      </w:r>
    </w:p>
  </w:endnote>
  <w:endnote w:type="continuationSeparator" w:id="0">
    <w:p w:rsidR="000E4457" w:rsidRDefault="000E4457" w:rsidP="0066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95"/>
      <w:gridCol w:w="335"/>
      <w:gridCol w:w="2670"/>
      <w:gridCol w:w="335"/>
      <w:gridCol w:w="2570"/>
    </w:tblGrid>
    <w:tr w:rsidR="00B4687C" w:rsidTr="00100F28">
      <w:trPr>
        <w:cantSplit/>
      </w:trPr>
      <w:tc>
        <w:tcPr>
          <w:tcW w:w="2949" w:type="dxa"/>
          <w:gridSpan w:val="2"/>
        </w:tcPr>
        <w:p w:rsidR="00B4687C" w:rsidRPr="003E3817" w:rsidRDefault="00D133D0" w:rsidP="003E3817">
          <w:pPr>
            <w:pStyle w:val="FusszeileAdresse"/>
            <w:rPr>
              <w:b/>
            </w:rPr>
          </w:pPr>
          <w:r w:rsidRPr="00E16426">
            <w:rPr>
              <w:b/>
            </w:rPr>
            <w:t>Jugendseelsorge Zürich</w:t>
          </w:r>
        </w:p>
      </w:tc>
      <w:tc>
        <w:tcPr>
          <w:tcW w:w="2608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B4687C" w:rsidP="003E3817">
          <w:pPr>
            <w:pStyle w:val="FusszeileAdresse"/>
          </w:pPr>
        </w:p>
      </w:tc>
    </w:tr>
    <w:tr w:rsidR="00B4687C" w:rsidTr="00100F28">
      <w:tc>
        <w:tcPr>
          <w:tcW w:w="2609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B4687C" w:rsidP="003E3817">
          <w:pPr>
            <w:pStyle w:val="FusszeileAdresse"/>
          </w:pPr>
        </w:p>
      </w:tc>
    </w:tr>
    <w:tr w:rsidR="00B4687C" w:rsidTr="00100F28">
      <w:trPr>
        <w:trHeight w:hRule="exact" w:val="1100"/>
      </w:trPr>
      <w:tc>
        <w:tcPr>
          <w:tcW w:w="2609" w:type="dxa"/>
        </w:tcPr>
        <w:p w:rsidR="00B4687C" w:rsidRDefault="00E13D6F" w:rsidP="003E3817">
          <w:pPr>
            <w:pStyle w:val="FusszeileAdresse"/>
          </w:pPr>
          <w:r>
            <w:t>Auf der Mauer 13</w:t>
          </w:r>
          <w:r>
            <w:br/>
            <w:t>8001 Zürich</w:t>
          </w:r>
        </w:p>
        <w:p w:rsidR="00B4687C" w:rsidRDefault="00E13D6F" w:rsidP="003E3817">
          <w:pPr>
            <w:pStyle w:val="FusszeileAdresse"/>
          </w:pPr>
          <w:r>
            <w:t>www.jugendseelsorge.ch</w:t>
          </w: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E13D6F" w:rsidP="003E3817">
          <w:pPr>
            <w:pStyle w:val="FusszeileAdresse"/>
            <w:tabs>
              <w:tab w:val="left" w:pos="1020"/>
            </w:tabs>
          </w:pPr>
          <w:r w:rsidRPr="003E3817">
            <w:t>Direktwahl</w:t>
          </w:r>
          <w:r w:rsidRPr="003E3817">
            <w:tab/>
          </w:r>
          <w:r>
            <w:t>044 266 69 44</w:t>
          </w:r>
          <w:r w:rsidRPr="003E3817">
            <w:br/>
            <w:t>Zentrale</w:t>
          </w:r>
          <w:r w:rsidRPr="003E3817">
            <w:tab/>
          </w:r>
          <w:r>
            <w:t>044 266 69 69</w:t>
          </w:r>
          <w:r w:rsidRPr="003E3817">
            <w:br/>
          </w:r>
          <w:r>
            <w:t>natascha.rueede@jugendseelsorge.ch</w:t>
          </w:r>
        </w:p>
      </w:tc>
      <w:tc>
        <w:tcPr>
          <w:tcW w:w="340" w:type="dxa"/>
        </w:tcPr>
        <w:p w:rsidR="00B4687C" w:rsidRDefault="00B4687C" w:rsidP="003E3817">
          <w:pPr>
            <w:pStyle w:val="FusszeileAdresse"/>
          </w:pPr>
        </w:p>
      </w:tc>
      <w:tc>
        <w:tcPr>
          <w:tcW w:w="2608" w:type="dxa"/>
        </w:tcPr>
        <w:p w:rsidR="00B4687C" w:rsidRDefault="00B8670D" w:rsidP="00B8670D">
          <w:pPr>
            <w:pStyle w:val="FusszeileAdresse"/>
            <w:jc w:val="right"/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D133D0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D133D0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B4687C" w:rsidRDefault="00B468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57" w:rsidRDefault="000E4457" w:rsidP="00664A10">
      <w:r>
        <w:separator/>
      </w:r>
    </w:p>
  </w:footnote>
  <w:footnote w:type="continuationSeparator" w:id="0">
    <w:p w:rsidR="000E4457" w:rsidRDefault="000E4457" w:rsidP="0066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3680"/>
    <w:multiLevelType w:val="hybridMultilevel"/>
    <w:tmpl w:val="27CADE2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CE7737"/>
    <w:multiLevelType w:val="hybridMultilevel"/>
    <w:tmpl w:val="220EF67C"/>
    <w:lvl w:ilvl="0" w:tplc="0526DA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63C7C"/>
    <w:multiLevelType w:val="multilevel"/>
    <w:tmpl w:val="3A80BBB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 w15:restartNumberingAfterBreak="0">
    <w:nsid w:val="77374637"/>
    <w:multiLevelType w:val="hybridMultilevel"/>
    <w:tmpl w:val="F8D6BD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20E81"/>
    <w:multiLevelType w:val="hybridMultilevel"/>
    <w:tmpl w:val="288E4FC6"/>
    <w:lvl w:ilvl="0" w:tplc="0526DA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F422E"/>
    <w:multiLevelType w:val="hybridMultilevel"/>
    <w:tmpl w:val="4D52BB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6F"/>
    <w:rsid w:val="000202F7"/>
    <w:rsid w:val="000B5432"/>
    <w:rsid w:val="000D5DC8"/>
    <w:rsid w:val="000E4457"/>
    <w:rsid w:val="00100F28"/>
    <w:rsid w:val="00105D06"/>
    <w:rsid w:val="0011208B"/>
    <w:rsid w:val="00114951"/>
    <w:rsid w:val="001524E1"/>
    <w:rsid w:val="00155C05"/>
    <w:rsid w:val="00156983"/>
    <w:rsid w:val="00166D84"/>
    <w:rsid w:val="001A30E8"/>
    <w:rsid w:val="001A4BE4"/>
    <w:rsid w:val="001D03AC"/>
    <w:rsid w:val="001D7476"/>
    <w:rsid w:val="001F0EEB"/>
    <w:rsid w:val="00207A5B"/>
    <w:rsid w:val="00213491"/>
    <w:rsid w:val="00232293"/>
    <w:rsid w:val="00242F4E"/>
    <w:rsid w:val="002F7234"/>
    <w:rsid w:val="002F730A"/>
    <w:rsid w:val="0031104D"/>
    <w:rsid w:val="00317A8A"/>
    <w:rsid w:val="00384740"/>
    <w:rsid w:val="00391C65"/>
    <w:rsid w:val="003B1242"/>
    <w:rsid w:val="003D4235"/>
    <w:rsid w:val="003D4A81"/>
    <w:rsid w:val="003E0364"/>
    <w:rsid w:val="003E21AD"/>
    <w:rsid w:val="003E3817"/>
    <w:rsid w:val="00405844"/>
    <w:rsid w:val="00417A4A"/>
    <w:rsid w:val="00432320"/>
    <w:rsid w:val="00437346"/>
    <w:rsid w:val="004653AC"/>
    <w:rsid w:val="00480D42"/>
    <w:rsid w:val="00492B13"/>
    <w:rsid w:val="00492C60"/>
    <w:rsid w:val="005132BA"/>
    <w:rsid w:val="00516F34"/>
    <w:rsid w:val="00545979"/>
    <w:rsid w:val="005D60A0"/>
    <w:rsid w:val="00612F45"/>
    <w:rsid w:val="00664A10"/>
    <w:rsid w:val="00703E40"/>
    <w:rsid w:val="00707078"/>
    <w:rsid w:val="00711B42"/>
    <w:rsid w:val="00726409"/>
    <w:rsid w:val="00741D07"/>
    <w:rsid w:val="00771AD3"/>
    <w:rsid w:val="00790657"/>
    <w:rsid w:val="007A3E08"/>
    <w:rsid w:val="007A685C"/>
    <w:rsid w:val="007C77E4"/>
    <w:rsid w:val="007D33A5"/>
    <w:rsid w:val="007E011D"/>
    <w:rsid w:val="007E19A2"/>
    <w:rsid w:val="007F3F64"/>
    <w:rsid w:val="00836AC2"/>
    <w:rsid w:val="008422B5"/>
    <w:rsid w:val="008455B3"/>
    <w:rsid w:val="0089331E"/>
    <w:rsid w:val="008E4BE1"/>
    <w:rsid w:val="009370CA"/>
    <w:rsid w:val="00944B6D"/>
    <w:rsid w:val="00945A22"/>
    <w:rsid w:val="0097618C"/>
    <w:rsid w:val="00981233"/>
    <w:rsid w:val="00983103"/>
    <w:rsid w:val="009C40AF"/>
    <w:rsid w:val="009D3DF1"/>
    <w:rsid w:val="009E1459"/>
    <w:rsid w:val="00A07A1E"/>
    <w:rsid w:val="00A51B3E"/>
    <w:rsid w:val="00A6139D"/>
    <w:rsid w:val="00AA38D9"/>
    <w:rsid w:val="00B24431"/>
    <w:rsid w:val="00B3446C"/>
    <w:rsid w:val="00B37585"/>
    <w:rsid w:val="00B4687C"/>
    <w:rsid w:val="00B8670D"/>
    <w:rsid w:val="00BA2B87"/>
    <w:rsid w:val="00BA2DF1"/>
    <w:rsid w:val="00BC5AC8"/>
    <w:rsid w:val="00C00AC9"/>
    <w:rsid w:val="00C02E6F"/>
    <w:rsid w:val="00C14BCA"/>
    <w:rsid w:val="00C1644E"/>
    <w:rsid w:val="00C177D5"/>
    <w:rsid w:val="00C17B6B"/>
    <w:rsid w:val="00C31A93"/>
    <w:rsid w:val="00CA3001"/>
    <w:rsid w:val="00CD1364"/>
    <w:rsid w:val="00CE5B43"/>
    <w:rsid w:val="00D133D0"/>
    <w:rsid w:val="00D316EB"/>
    <w:rsid w:val="00D323F8"/>
    <w:rsid w:val="00D42698"/>
    <w:rsid w:val="00D55512"/>
    <w:rsid w:val="00D6584A"/>
    <w:rsid w:val="00DD20ED"/>
    <w:rsid w:val="00E13D6F"/>
    <w:rsid w:val="00E16426"/>
    <w:rsid w:val="00E527EE"/>
    <w:rsid w:val="00E86285"/>
    <w:rsid w:val="00E938DB"/>
    <w:rsid w:val="00EF1F08"/>
    <w:rsid w:val="00EF6499"/>
    <w:rsid w:val="00F02752"/>
    <w:rsid w:val="00F15C7A"/>
    <w:rsid w:val="00F17417"/>
    <w:rsid w:val="00F31E7A"/>
    <w:rsid w:val="00F601E5"/>
    <w:rsid w:val="00F8601A"/>
    <w:rsid w:val="00F92FA6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F1EC81"/>
  <w15:docId w15:val="{48526BF5-B469-4506-9BF3-8B9A882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5432"/>
    <w:pPr>
      <w:spacing w:after="0" w:line="240" w:lineRule="auto"/>
    </w:pPr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Textkrper"/>
    <w:link w:val="berschrift1Zchn"/>
    <w:qFormat/>
    <w:rsid w:val="00703E40"/>
    <w:pPr>
      <w:keepNext/>
      <w:numPr>
        <w:numId w:val="6"/>
      </w:numPr>
      <w:tabs>
        <w:tab w:val="left" w:pos="595"/>
      </w:tabs>
      <w:spacing w:after="120"/>
      <w:outlineLvl w:val="0"/>
    </w:pPr>
    <w:rPr>
      <w:rFonts w:ascii="Verdana" w:hAnsi="Verdana" w:cs="Arial"/>
      <w:b/>
      <w:bCs/>
      <w:kern w:val="32"/>
      <w:szCs w:val="32"/>
      <w:lang w:eastAsia="de-DE"/>
    </w:rPr>
  </w:style>
  <w:style w:type="paragraph" w:styleId="berschrift2">
    <w:name w:val="heading 2"/>
    <w:basedOn w:val="Standard"/>
    <w:next w:val="Textkrper"/>
    <w:link w:val="berschrift2Zchn"/>
    <w:qFormat/>
    <w:rsid w:val="00703E40"/>
    <w:pPr>
      <w:keepNext/>
      <w:numPr>
        <w:ilvl w:val="1"/>
        <w:numId w:val="6"/>
      </w:numPr>
      <w:tabs>
        <w:tab w:val="left" w:pos="595"/>
      </w:tabs>
      <w:spacing w:after="120"/>
      <w:outlineLvl w:val="1"/>
    </w:pPr>
    <w:rPr>
      <w:rFonts w:ascii="Verdana" w:hAnsi="Verdana" w:cs="Arial"/>
      <w:bCs/>
      <w:iCs/>
      <w:szCs w:val="28"/>
      <w:lang w:eastAsia="de-DE"/>
    </w:rPr>
  </w:style>
  <w:style w:type="paragraph" w:styleId="berschrift3">
    <w:name w:val="heading 3"/>
    <w:basedOn w:val="Standard"/>
    <w:next w:val="Textkrper"/>
    <w:link w:val="berschrift3Zchn"/>
    <w:qFormat/>
    <w:rsid w:val="00703E40"/>
    <w:pPr>
      <w:keepNext/>
      <w:numPr>
        <w:ilvl w:val="2"/>
        <w:numId w:val="3"/>
      </w:numPr>
      <w:tabs>
        <w:tab w:val="left" w:pos="595"/>
      </w:tabs>
      <w:spacing w:after="120"/>
      <w:outlineLvl w:val="2"/>
    </w:pPr>
    <w:rPr>
      <w:rFonts w:ascii="Verdana" w:hAnsi="Verdana" w:cs="Arial"/>
      <w:bCs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A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A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83103"/>
    <w:pPr>
      <w:tabs>
        <w:tab w:val="center" w:pos="4536"/>
        <w:tab w:val="right" w:pos="9072"/>
      </w:tabs>
    </w:pPr>
    <w:rPr>
      <w:rFonts w:ascii="Verdana" w:hAnsi="Verdana"/>
      <w:noProof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83103"/>
    <w:rPr>
      <w:rFonts w:ascii="Verdana" w:eastAsia="Times New Roman" w:hAnsi="Verdana" w:cs="Times New Roman"/>
      <w:noProof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3E3817"/>
    <w:pPr>
      <w:tabs>
        <w:tab w:val="center" w:pos="4536"/>
        <w:tab w:val="right" w:pos="907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3E3817"/>
    <w:rPr>
      <w:sz w:val="14"/>
    </w:rPr>
  </w:style>
  <w:style w:type="paragraph" w:styleId="Titel">
    <w:name w:val="Title"/>
    <w:basedOn w:val="Standard"/>
    <w:link w:val="TitelZchn"/>
    <w:qFormat/>
    <w:rsid w:val="00703E40"/>
    <w:rPr>
      <w:rFonts w:ascii="Verdana" w:hAnsi="Verdana" w:cs="Arial"/>
      <w:b/>
      <w:bCs/>
      <w:sz w:val="24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703E40"/>
    <w:rPr>
      <w:rFonts w:ascii="Verdana" w:eastAsia="Times New Roman" w:hAnsi="Verdana" w:cs="Arial"/>
      <w:b/>
      <w:bCs/>
      <w:sz w:val="24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03E40"/>
    <w:rPr>
      <w:rFonts w:ascii="Verdana" w:eastAsia="Times New Roman" w:hAnsi="Verdana" w:cs="Arial"/>
      <w:b/>
      <w:bCs/>
      <w:kern w:val="32"/>
      <w:sz w:val="18"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64A1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64A10"/>
    <w:rPr>
      <w:sz w:val="18"/>
    </w:rPr>
  </w:style>
  <w:style w:type="character" w:customStyle="1" w:styleId="berschrift2Zchn">
    <w:name w:val="Überschrift 2 Zchn"/>
    <w:basedOn w:val="Absatz-Standardschriftart"/>
    <w:link w:val="berschrift2"/>
    <w:rsid w:val="00703E40"/>
    <w:rPr>
      <w:rFonts w:ascii="Verdana" w:eastAsia="Times New Roman" w:hAnsi="Verdana" w:cs="Arial"/>
      <w:bCs/>
      <w:iCs/>
      <w:sz w:val="1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03E40"/>
    <w:rPr>
      <w:rFonts w:ascii="Verdana" w:eastAsia="Times New Roman" w:hAnsi="Verdana" w:cs="Arial"/>
      <w:bCs/>
      <w:sz w:val="18"/>
      <w:szCs w:val="26"/>
      <w:lang w:eastAsia="de-DE"/>
    </w:rPr>
  </w:style>
  <w:style w:type="paragraph" w:customStyle="1" w:styleId="Gruss">
    <w:name w:val="Gruss"/>
    <w:basedOn w:val="StandardNO"/>
    <w:rsid w:val="000202F7"/>
    <w:pPr>
      <w:keepNext/>
    </w:pPr>
  </w:style>
  <w:style w:type="paragraph" w:customStyle="1" w:styleId="Empfnger">
    <w:name w:val="Empfänger"/>
    <w:basedOn w:val="StandardNO"/>
    <w:rsid w:val="000202F7"/>
  </w:style>
  <w:style w:type="paragraph" w:customStyle="1" w:styleId="StandardNO">
    <w:name w:val="Standard NO"/>
    <w:basedOn w:val="Standard"/>
    <w:rsid w:val="000202F7"/>
    <w:rPr>
      <w:rFonts w:ascii="Verdana" w:hAnsi="Verdana"/>
      <w:noProof/>
      <w:szCs w:val="24"/>
      <w:lang w:eastAsia="de-DE"/>
    </w:rPr>
  </w:style>
  <w:style w:type="paragraph" w:customStyle="1" w:styleId="Betreff">
    <w:name w:val="Betreff"/>
    <w:basedOn w:val="Standard"/>
    <w:rsid w:val="000202F7"/>
    <w:rPr>
      <w:rFonts w:ascii="Verdana" w:hAnsi="Verdana"/>
      <w:b/>
      <w:szCs w:val="24"/>
      <w:lang w:eastAsia="de-DE"/>
    </w:rPr>
  </w:style>
  <w:style w:type="paragraph" w:customStyle="1" w:styleId="FusszeileAdresse">
    <w:name w:val="Fusszeile Adresse"/>
    <w:basedOn w:val="Fuzeile"/>
    <w:rsid w:val="003E3817"/>
    <w:pPr>
      <w:tabs>
        <w:tab w:val="clear" w:pos="4536"/>
        <w:tab w:val="clear" w:pos="9072"/>
      </w:tabs>
      <w:spacing w:line="180" w:lineRule="atLeast"/>
    </w:pPr>
    <w:rPr>
      <w:rFonts w:ascii="Verdana" w:hAnsi="Verdana"/>
      <w:noProof/>
      <w:szCs w:val="24"/>
      <w:lang w:eastAsia="de-DE"/>
    </w:rPr>
  </w:style>
  <w:style w:type="paragraph" w:customStyle="1" w:styleId="Abteilung">
    <w:name w:val="Abteilung"/>
    <w:basedOn w:val="StandardNO"/>
    <w:rsid w:val="00D42698"/>
    <w:pPr>
      <w:spacing w:line="300" w:lineRule="atLeast"/>
    </w:pPr>
    <w:rPr>
      <w:sz w:val="24"/>
    </w:rPr>
  </w:style>
  <w:style w:type="character" w:styleId="Seitenzahl">
    <w:name w:val="page number"/>
    <w:basedOn w:val="Absatz-Standardschriftart"/>
    <w:semiHidden/>
    <w:rsid w:val="00B8670D"/>
  </w:style>
  <w:style w:type="paragraph" w:styleId="Listenabsatz">
    <w:name w:val="List Paragraph"/>
    <w:basedOn w:val="Standard"/>
    <w:uiPriority w:val="34"/>
    <w:qFormat/>
    <w:rsid w:val="000B5432"/>
    <w:pPr>
      <w:ind w:left="720"/>
    </w:pPr>
    <w:rPr>
      <w:rFonts w:cs="Calibri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-Vorlagen\Brief.dotm" TargetMode="External"/></Relationships>
</file>

<file path=word/theme/theme1.xml><?xml version="1.0" encoding="utf-8"?>
<a:theme xmlns:a="http://schemas.openxmlformats.org/drawingml/2006/main" name="KKZH">
  <a:themeElements>
    <a:clrScheme name="KK Z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9CDD"/>
      </a:accent2>
      <a:accent3>
        <a:srgbClr val="FFEC00"/>
      </a:accent3>
      <a:accent4>
        <a:srgbClr val="DA8D1B"/>
      </a:accent4>
      <a:accent5>
        <a:srgbClr val="C00076"/>
      </a:accent5>
      <a:accent6>
        <a:srgbClr val="B4C95F"/>
      </a:accent6>
      <a:hlink>
        <a:srgbClr val="0000FF"/>
      </a:hlink>
      <a:folHlink>
        <a:srgbClr val="800080"/>
      </a:folHlink>
    </a:clrScheme>
    <a:fontScheme name="KathKirch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7EBA-9FF5-4485-B5F8-4DE65540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Gmuender</dc:creator>
  <cp:lastModifiedBy>Marco Martina</cp:lastModifiedBy>
  <cp:revision>5</cp:revision>
  <cp:lastPrinted>2013-05-30T14:45:00Z</cp:lastPrinted>
  <dcterms:created xsi:type="dcterms:W3CDTF">2021-01-28T14:23:00Z</dcterms:created>
  <dcterms:modified xsi:type="dcterms:W3CDTF">2021-01-29T09:12:00Z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Kennung">
    <vt:lpwstr>Jugendseelsorge Zürich</vt:lpwstr>
  </property>
  <property fmtid="{D5CDD505-2E9C-101B-9397-08002B2CF9AE}" pid="3" name="FirmaStelle">
    <vt:lpwstr>AKJ-Zürich</vt:lpwstr>
  </property>
  <property fmtid="{D5CDD505-2E9C-101B-9397-08002B2CF9AE}" pid="4" name="FirmaStelleFusszeile">
    <vt:lpwstr>Jugendseelsorge Zürich</vt:lpwstr>
  </property>
  <property fmtid="{D5CDD505-2E9C-101B-9397-08002B2CF9AE}" pid="5" name="FirmaStrasse">
    <vt:lpwstr>Auf der Mauer 13</vt:lpwstr>
  </property>
  <property fmtid="{D5CDD505-2E9C-101B-9397-08002B2CF9AE}" pid="6" name="FirmaPostfach">
    <vt:lpwstr/>
  </property>
  <property fmtid="{D5CDD505-2E9C-101B-9397-08002B2CF9AE}" pid="7" name="FirmaPLZ">
    <vt:lpwstr>8001</vt:lpwstr>
  </property>
  <property fmtid="{D5CDD505-2E9C-101B-9397-08002B2CF9AE}" pid="8" name="FirmaOrt">
    <vt:lpwstr>Zürich</vt:lpwstr>
  </property>
  <property fmtid="{D5CDD505-2E9C-101B-9397-08002B2CF9AE}" pid="9" name="FirmaTelefon">
    <vt:lpwstr>044 266 69 69</vt:lpwstr>
  </property>
  <property fmtid="{D5CDD505-2E9C-101B-9397-08002B2CF9AE}" pid="10" name="FirmaTelefax">
    <vt:lpwstr/>
  </property>
  <property fmtid="{D5CDD505-2E9C-101B-9397-08002B2CF9AE}" pid="11" name="FirmaEMail">
    <vt:lpwstr>info@jugendseelsorge.ch</vt:lpwstr>
  </property>
  <property fmtid="{D5CDD505-2E9C-101B-9397-08002B2CF9AE}" pid="12" name="FirmaInternet">
    <vt:lpwstr>www.jugendseelsorge.ch</vt:lpwstr>
  </property>
  <property fmtid="{D5CDD505-2E9C-101B-9397-08002B2CF9AE}" pid="13" name="Kennung">
    <vt:lpwstr>Natascha</vt:lpwstr>
  </property>
  <property fmtid="{D5CDD505-2E9C-101B-9397-08002B2CF9AE}" pid="14" name="Vorname">
    <vt:lpwstr>Natascha</vt:lpwstr>
  </property>
  <property fmtid="{D5CDD505-2E9C-101B-9397-08002B2CF9AE}" pid="15" name="Name">
    <vt:lpwstr>Rüeede</vt:lpwstr>
  </property>
  <property fmtid="{D5CDD505-2E9C-101B-9397-08002B2CF9AE}" pid="16" name="Funktion">
    <vt:lpwstr>Dienststellenleiterin</vt:lpwstr>
  </property>
  <property fmtid="{D5CDD505-2E9C-101B-9397-08002B2CF9AE}" pid="17" name="TelefonDirekt">
    <vt:lpwstr>044 266 69 44</vt:lpwstr>
  </property>
  <property fmtid="{D5CDD505-2E9C-101B-9397-08002B2CF9AE}" pid="18" name="TelefaxDirekt">
    <vt:lpwstr/>
  </property>
  <property fmtid="{D5CDD505-2E9C-101B-9397-08002B2CF9AE}" pid="19" name="Mobil">
    <vt:lpwstr/>
  </property>
  <property fmtid="{D5CDD505-2E9C-101B-9397-08002B2CF9AE}" pid="20" name="EMail">
    <vt:lpwstr>natascha.rueede@jugendseelsorge.ch</vt:lpwstr>
  </property>
  <property fmtid="{D5CDD505-2E9C-101B-9397-08002B2CF9AE}" pid="21" name="KennungLinks">
    <vt:lpwstr>Natascha</vt:lpwstr>
  </property>
  <property fmtid="{D5CDD505-2E9C-101B-9397-08002B2CF9AE}" pid="22" name="VornameLinks">
    <vt:lpwstr>Natascha</vt:lpwstr>
  </property>
  <property fmtid="{D5CDD505-2E9C-101B-9397-08002B2CF9AE}" pid="23" name="NameLinks">
    <vt:lpwstr>Rüeede</vt:lpwstr>
  </property>
  <property fmtid="{D5CDD505-2E9C-101B-9397-08002B2CF9AE}" pid="24" name="FunktionLinks">
    <vt:lpwstr>Dienststellenleiterin</vt:lpwstr>
  </property>
  <property fmtid="{D5CDD505-2E9C-101B-9397-08002B2CF9AE}" pid="25" name="TelefonDirektLinks">
    <vt:lpwstr>044 266 69 44</vt:lpwstr>
  </property>
  <property fmtid="{D5CDD505-2E9C-101B-9397-08002B2CF9AE}" pid="26" name="TelefaxDirektLinks">
    <vt:lpwstr/>
  </property>
  <property fmtid="{D5CDD505-2E9C-101B-9397-08002B2CF9AE}" pid="27" name="MobilLinks">
    <vt:lpwstr/>
  </property>
  <property fmtid="{D5CDD505-2E9C-101B-9397-08002B2CF9AE}" pid="28" name="EMailLinks">
    <vt:lpwstr>natascha.rueede@jugendseelsorge.ch</vt:lpwstr>
  </property>
  <property fmtid="{D5CDD505-2E9C-101B-9397-08002B2CF9AE}" pid="29" name="KennungRechts">
    <vt:lpwstr/>
  </property>
  <property fmtid="{D5CDD505-2E9C-101B-9397-08002B2CF9AE}" pid="30" name="VornameRechts">
    <vt:lpwstr/>
  </property>
  <property fmtid="{D5CDD505-2E9C-101B-9397-08002B2CF9AE}" pid="31" name="NameRechts">
    <vt:lpwstr/>
  </property>
  <property fmtid="{D5CDD505-2E9C-101B-9397-08002B2CF9AE}" pid="32" name="FunktionRechts">
    <vt:lpwstr/>
  </property>
  <property fmtid="{D5CDD505-2E9C-101B-9397-08002B2CF9AE}" pid="33" name="TelefonDirektRechts">
    <vt:lpwstr/>
  </property>
  <property fmtid="{D5CDD505-2E9C-101B-9397-08002B2CF9AE}" pid="34" name="TelefaxDirektRechts">
    <vt:lpwstr/>
  </property>
  <property fmtid="{D5CDD505-2E9C-101B-9397-08002B2CF9AE}" pid="35" name="MobilRechts">
    <vt:lpwstr/>
  </property>
  <property fmtid="{D5CDD505-2E9C-101B-9397-08002B2CF9AE}" pid="36" name="EMailRechts">
    <vt:lpwstr/>
  </property>
  <property fmtid="{D5CDD505-2E9C-101B-9397-08002B2CF9AE}" pid="37" name="WPStellen">
    <vt:lpwstr> ;AKJ-Winterthur;AKJ-Zürich;AKJ-Oberland;AKJ-Albis</vt:lpwstr>
  </property>
  <property fmtid="{D5CDD505-2E9C-101B-9397-08002B2CF9AE}" pid="38" name="WPDialog">
    <vt:lpwstr>Unterschrift</vt:lpwstr>
  </property>
  <property fmtid="{D5CDD505-2E9C-101B-9397-08002B2CF9AE}" pid="39" name="WPAttachedTemplate">
    <vt:lpwstr>True</vt:lpwstr>
  </property>
</Properties>
</file>